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53" w:rsidRDefault="00760453" w:rsidP="003845A7">
      <w:pPr>
        <w:spacing w:after="0" w:line="240" w:lineRule="auto"/>
        <w:jc w:val="right"/>
        <w:rPr>
          <w:rFonts w:ascii="Times New Roman" w:hAnsi="Times New Roman"/>
          <w:b/>
          <w:color w:val="7F7F7F"/>
          <w:sz w:val="96"/>
          <w:szCs w:val="96"/>
        </w:rPr>
      </w:pPr>
      <w:r>
        <w:rPr>
          <w:rFonts w:ascii="Arial" w:hAnsi="Arial" w:cs="Arial"/>
          <w:color w:val="7F7F7F"/>
          <w:sz w:val="24"/>
          <w:szCs w:val="24"/>
        </w:rPr>
        <w:t>Posted 09/24/2013 at 11:50 am by JAV</w:t>
      </w:r>
    </w:p>
    <w:p w:rsidR="00760453" w:rsidRDefault="00760453" w:rsidP="00D464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b/>
          <w:color w:val="7F7F7F"/>
          <w:sz w:val="96"/>
          <w:szCs w:val="96"/>
        </w:rPr>
        <w:t xml:space="preserve">JBOS </w:t>
      </w:r>
      <w:r>
        <w:rPr>
          <w:rFonts w:ascii="Arial" w:hAnsi="Arial" w:cs="Arial"/>
          <w:b/>
          <w:sz w:val="28"/>
          <w:szCs w:val="28"/>
        </w:rPr>
        <w:t xml:space="preserve">Joint Boards of Selectmen of the   </w:t>
      </w:r>
    </w:p>
    <w:p w:rsidR="00760453" w:rsidRDefault="00760453" w:rsidP="00D464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Ayer, Harvard, Shirley and the Community of Devens</w:t>
      </w:r>
    </w:p>
    <w:p w:rsidR="00760453" w:rsidRPr="007C69B0" w:rsidRDefault="00760453" w:rsidP="00D464B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C69B0"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760453" w:rsidRDefault="00760453" w:rsidP="00D464B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60453" w:rsidRDefault="00760453" w:rsidP="00D464B7">
      <w:pPr>
        <w:spacing w:after="0" w:line="240" w:lineRule="auto"/>
        <w:jc w:val="center"/>
        <w:rPr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>Posted Meeting:</w:t>
      </w:r>
      <w:r>
        <w:rPr>
          <w:b/>
          <w:sz w:val="40"/>
          <w:szCs w:val="40"/>
        </w:rPr>
        <w:t xml:space="preserve"> Thursday,</w:t>
      </w:r>
      <w:r w:rsidRPr="002067C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7</w:t>
      </w:r>
      <w:r w:rsidRPr="002067C3">
        <w:rPr>
          <w:b/>
          <w:sz w:val="40"/>
          <w:szCs w:val="40"/>
        </w:rPr>
        <w:t xml:space="preserve"> PM</w:t>
      </w:r>
      <w:r>
        <w:rPr>
          <w:b/>
          <w:sz w:val="40"/>
          <w:szCs w:val="40"/>
        </w:rPr>
        <w:t xml:space="preserve">, September 26, 2013. </w:t>
      </w:r>
    </w:p>
    <w:p w:rsidR="00760453" w:rsidRDefault="00760453" w:rsidP="00D464B7">
      <w:pPr>
        <w:spacing w:after="0"/>
        <w:jc w:val="center"/>
        <w:rPr>
          <w:rFonts w:ascii="Arial" w:hAnsi="Arial" w:cs="Arial"/>
        </w:rPr>
      </w:pPr>
    </w:p>
    <w:p w:rsidR="00760453" w:rsidRDefault="00760453" w:rsidP="00D464B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meeting will be held in the downstairs conference room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MassDevelopment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Building</w:t>
          </w:r>
        </w:smartTag>
      </w:smartTag>
      <w:r>
        <w:rPr>
          <w:rFonts w:ascii="Arial" w:hAnsi="Arial" w:cs="Arial"/>
        </w:rPr>
        <w:t xml:space="preserve">. </w:t>
      </w:r>
    </w:p>
    <w:p w:rsidR="00760453" w:rsidRDefault="00760453" w:rsidP="00D464B7">
      <w:pPr>
        <w:spacing w:after="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33 Andrews Parkway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</w:rPr>
            <w:t>Devens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MA</w:t>
          </w:r>
        </w:smartTag>
      </w:smartTag>
      <w:r>
        <w:rPr>
          <w:rFonts w:ascii="Arial" w:hAnsi="Arial" w:cs="Arial"/>
        </w:rPr>
        <w:t>.</w:t>
      </w:r>
    </w:p>
    <w:p w:rsidR="00760453" w:rsidRDefault="00760453" w:rsidP="00D464B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60453" w:rsidRDefault="00760453" w:rsidP="00D464B7">
      <w:pPr>
        <w:spacing w:after="0"/>
        <w:jc w:val="center"/>
        <w:rPr>
          <w:rFonts w:ascii="Arial" w:hAnsi="Arial" w:cs="Arial"/>
          <w:b/>
        </w:rPr>
      </w:pPr>
    </w:p>
    <w:p w:rsidR="00760453" w:rsidRPr="002B05FC" w:rsidRDefault="00760453" w:rsidP="00D464B7">
      <w:pPr>
        <w:spacing w:after="0"/>
        <w:jc w:val="center"/>
        <w:rPr>
          <w:rFonts w:ascii="Arial" w:hAnsi="Arial" w:cs="Arial"/>
          <w:b/>
          <w:caps/>
        </w:rPr>
      </w:pPr>
      <w:r w:rsidRPr="002B05FC">
        <w:rPr>
          <w:rFonts w:ascii="Arial" w:hAnsi="Arial" w:cs="Arial"/>
          <w:b/>
        </w:rPr>
        <w:t>AGEND</w:t>
      </w:r>
      <w:r w:rsidRPr="002B05FC">
        <w:rPr>
          <w:rFonts w:ascii="Arial" w:hAnsi="Arial" w:cs="Arial"/>
          <w:b/>
          <w:caps/>
        </w:rPr>
        <w:t>A</w:t>
      </w:r>
    </w:p>
    <w:p w:rsidR="00760453" w:rsidRDefault="00760453" w:rsidP="00D464B7">
      <w:pPr>
        <w:spacing w:after="0" w:line="240" w:lineRule="auto"/>
        <w:jc w:val="center"/>
        <w:rPr>
          <w:rFonts w:ascii="Arial" w:hAnsi="Arial" w:cs="Arial"/>
          <w:b/>
        </w:rPr>
      </w:pPr>
    </w:p>
    <w:p w:rsidR="00760453" w:rsidRPr="00864A60" w:rsidRDefault="00760453" w:rsidP="00D464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4A60">
        <w:rPr>
          <w:rFonts w:ascii="Arial" w:hAnsi="Arial" w:cs="Arial"/>
          <w:sz w:val="20"/>
          <w:szCs w:val="20"/>
        </w:rPr>
        <w:t>Chairman:</w:t>
      </w:r>
      <w:r>
        <w:rPr>
          <w:rFonts w:ascii="Arial" w:hAnsi="Arial" w:cs="Arial"/>
          <w:sz w:val="20"/>
          <w:szCs w:val="20"/>
        </w:rPr>
        <w:t xml:space="preserve"> Gary Luca</w:t>
      </w:r>
      <w:r w:rsidRPr="00864A60">
        <w:rPr>
          <w:rFonts w:ascii="Arial" w:hAnsi="Arial" w:cs="Arial"/>
          <w:sz w:val="20"/>
          <w:szCs w:val="20"/>
        </w:rPr>
        <w:t xml:space="preserve"> ~ Vice Chair: Tom Kinch</w:t>
      </w:r>
    </w:p>
    <w:p w:rsidR="00760453" w:rsidRPr="00864A60" w:rsidRDefault="00760453" w:rsidP="00D464B7">
      <w:pPr>
        <w:spacing w:after="0"/>
        <w:rPr>
          <w:rFonts w:ascii="Arial" w:hAnsi="Arial" w:cs="Arial"/>
          <w:b/>
          <w:sz w:val="20"/>
          <w:szCs w:val="20"/>
        </w:rPr>
      </w:pPr>
    </w:p>
    <w:p w:rsidR="00760453" w:rsidRDefault="00760453" w:rsidP="00D464B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864A60">
        <w:rPr>
          <w:rFonts w:ascii="Arial" w:hAnsi="Arial" w:cs="Arial"/>
          <w:sz w:val="20"/>
          <w:szCs w:val="20"/>
        </w:rPr>
        <w:t xml:space="preserve"> PM: Call to Order.  </w:t>
      </w:r>
      <w:r w:rsidRPr="00864A60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Chairman’s opening remarks. </w:t>
      </w:r>
    </w:p>
    <w:p w:rsidR="00760453" w:rsidRDefault="00760453" w:rsidP="00D464B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760453" w:rsidRDefault="00760453" w:rsidP="00D464B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Approve the September 26, 2013 Agenda.</w:t>
      </w:r>
    </w:p>
    <w:p w:rsidR="00760453" w:rsidRDefault="00760453" w:rsidP="00D464B7">
      <w:pPr>
        <w:pStyle w:val="NormalWeb"/>
        <w:shd w:val="clear" w:color="auto" w:fill="FFFFFF"/>
        <w:spacing w:after="0" w:afterAutospacing="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MassDevelopment update:  Police contract.</w:t>
      </w:r>
    </w:p>
    <w:p w:rsidR="00760453" w:rsidRDefault="00760453" w:rsidP="00D464B7">
      <w:pPr>
        <w:pStyle w:val="NormalWeb"/>
        <w:shd w:val="clear" w:color="auto" w:fill="FFFFFF"/>
        <w:spacing w:after="0" w:afterAutospacing="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Devens Enterprise Commission:  Land Use Director Peter Lowitt will discuss DEC’s proposed Innovative Development Regulations for </w:t>
      </w:r>
      <w:smartTag w:uri="urn:schemas-microsoft-com:office:smarttags" w:element="address">
        <w:smartTag w:uri="urn:schemas-microsoft-com:office:smarttags" w:element="Street">
          <w:r>
            <w:rPr>
              <w:rStyle w:val="apple-style-span"/>
              <w:rFonts w:ascii="Arial" w:hAnsi="Arial" w:cs="Arial"/>
              <w:color w:val="000000"/>
              <w:sz w:val="20"/>
              <w:szCs w:val="20"/>
            </w:rPr>
            <w:t>Grant Road</w:t>
          </w:r>
        </w:smartTag>
      </w:smartTag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.  </w:t>
      </w:r>
    </w:p>
    <w:p w:rsidR="00760453" w:rsidRDefault="00760453" w:rsidP="00D85795">
      <w:pPr>
        <w:pStyle w:val="NormalWeb"/>
        <w:shd w:val="clear" w:color="auto" w:fill="FFFFFF"/>
        <w:spacing w:after="0" w:afterAutospacing="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JBOS/MassDevelopment Joint Meeting will be October 10.  Review and approve the 2013 Devens Report draft for release at the meeting. Decide whether or not there should be a m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eeting of the full JBOS, prior to October 10.</w:t>
      </w:r>
    </w:p>
    <w:p w:rsidR="00760453" w:rsidRDefault="00760453" w:rsidP="00D85795">
      <w:pPr>
        <w:pStyle w:val="NormalWeb"/>
        <w:shd w:val="clear" w:color="auto" w:fill="FFFFFF"/>
        <w:spacing w:after="0" w:afterAutospacing="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Discuss DREZ Overlay District</w:t>
      </w:r>
    </w:p>
    <w:p w:rsidR="00760453" w:rsidRDefault="00760453" w:rsidP="00D85795">
      <w:pPr>
        <w:pStyle w:val="NormalWeb"/>
        <w:shd w:val="clear" w:color="auto" w:fill="FFFFFF"/>
        <w:spacing w:after="0" w:afterAutospacing="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Request to have alternate JBOS members appointed by the Town’s Select Boards and the Devens Committee.</w:t>
      </w:r>
    </w:p>
    <w:p w:rsidR="00760453" w:rsidRDefault="00760453" w:rsidP="00D464B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760453" w:rsidRDefault="00760453" w:rsidP="00D464B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MRPC contract renewals.</w:t>
      </w:r>
    </w:p>
    <w:p w:rsidR="00760453" w:rsidRDefault="00760453" w:rsidP="00D464B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760453" w:rsidRDefault="00760453" w:rsidP="00D464B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Review and a</w:t>
      </w:r>
      <w:r w:rsidRPr="00864A60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pprove the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June 27, 2013 Minutes. </w:t>
      </w:r>
    </w:p>
    <w:p w:rsidR="00760453" w:rsidRDefault="00760453" w:rsidP="00D464B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760453" w:rsidRDefault="00760453" w:rsidP="00D464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Treasury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update.  </w:t>
      </w:r>
    </w:p>
    <w:p w:rsidR="00760453" w:rsidRPr="00864A60" w:rsidRDefault="00760453" w:rsidP="00D464B7">
      <w:pPr>
        <w:spacing w:after="0"/>
        <w:rPr>
          <w:rFonts w:ascii="Arial" w:hAnsi="Arial" w:cs="Arial"/>
          <w:sz w:val="20"/>
          <w:szCs w:val="20"/>
        </w:rPr>
      </w:pPr>
    </w:p>
    <w:p w:rsidR="00760453" w:rsidRDefault="00760453" w:rsidP="00D464B7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New Business. </w:t>
      </w:r>
    </w:p>
    <w:p w:rsidR="00760453" w:rsidRDefault="00760453" w:rsidP="00D464B7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Public Comment.</w:t>
      </w:r>
    </w:p>
    <w:p w:rsidR="00760453" w:rsidRDefault="00760453" w:rsidP="00111C74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Set next meeting date.</w:t>
      </w:r>
    </w:p>
    <w:p w:rsidR="00760453" w:rsidRDefault="00760453" w:rsidP="00D464B7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864A60">
        <w:rPr>
          <w:rStyle w:val="apple-style-span"/>
          <w:rFonts w:ascii="Arial" w:hAnsi="Arial" w:cs="Arial"/>
          <w:color w:val="000000"/>
          <w:sz w:val="20"/>
          <w:szCs w:val="20"/>
        </w:rPr>
        <w:t>Adjourn.</w:t>
      </w:r>
    </w:p>
    <w:p w:rsidR="00760453" w:rsidRPr="00864A60" w:rsidRDefault="00760453" w:rsidP="00D464B7">
      <w:pPr>
        <w:spacing w:after="0"/>
        <w:rPr>
          <w:rStyle w:val="apple-style-span"/>
          <w:rFonts w:ascii="Arial" w:hAnsi="Arial" w:cs="Arial"/>
          <w:b/>
          <w:color w:val="000000"/>
          <w:sz w:val="20"/>
          <w:szCs w:val="20"/>
        </w:rPr>
      </w:pPr>
    </w:p>
    <w:p w:rsidR="00760453" w:rsidRDefault="00760453" w:rsidP="00D464B7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   </w:t>
      </w:r>
      <w:r>
        <w:rPr>
          <w:rFonts w:ascii="Arial" w:hAnsi="Arial" w:cs="Arial"/>
          <w:sz w:val="20"/>
          <w:szCs w:val="20"/>
        </w:rPr>
        <w:t>Town Clerks: Please post pursuant to MGL Chapter 30A, Section 11A and ½.</w:t>
      </w:r>
    </w:p>
    <w:p w:rsidR="00760453" w:rsidRDefault="00760453" w:rsidP="00D464B7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   Reference documents are posted at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www.jbos.info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60453" w:rsidRDefault="00760453" w:rsidP="00D464B7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   Any updates to this posting will available at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www.jbos.info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760453" w:rsidRPr="003845A7" w:rsidRDefault="00760453" w:rsidP="003845A7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b/>
          <w:color w:val="80808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*    Posted</w:t>
      </w:r>
      <w:r w:rsidRPr="00412FCB">
        <w:rPr>
          <w:rFonts w:ascii="Arial" w:hAnsi="Arial" w:cs="Arial"/>
          <w:color w:val="000000"/>
          <w:sz w:val="20"/>
          <w:szCs w:val="20"/>
        </w:rPr>
        <w:t>: 0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412FCB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24</w:t>
      </w:r>
      <w:r w:rsidRPr="00412FCB">
        <w:rPr>
          <w:rFonts w:ascii="Arial" w:hAnsi="Arial" w:cs="Arial"/>
          <w:color w:val="000000"/>
          <w:sz w:val="20"/>
          <w:szCs w:val="20"/>
        </w:rPr>
        <w:t>/13</w:t>
      </w:r>
    </w:p>
    <w:sectPr w:rsidR="00760453" w:rsidRPr="003845A7" w:rsidSect="00384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53" w:rsidRDefault="00760453">
      <w:pPr>
        <w:spacing w:after="0" w:line="240" w:lineRule="auto"/>
      </w:pPr>
      <w:r>
        <w:separator/>
      </w:r>
    </w:p>
  </w:endnote>
  <w:endnote w:type="continuationSeparator" w:id="0">
    <w:p w:rsidR="00760453" w:rsidRDefault="007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53" w:rsidRDefault="007604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53" w:rsidRDefault="007604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53" w:rsidRDefault="00760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53" w:rsidRDefault="00760453">
      <w:pPr>
        <w:spacing w:after="0" w:line="240" w:lineRule="auto"/>
      </w:pPr>
      <w:r>
        <w:separator/>
      </w:r>
    </w:p>
  </w:footnote>
  <w:footnote w:type="continuationSeparator" w:id="0">
    <w:p w:rsidR="00760453" w:rsidRDefault="0076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53" w:rsidRDefault="007604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53" w:rsidRDefault="007604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53" w:rsidRDefault="007604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4B7"/>
    <w:rsid w:val="00001E16"/>
    <w:rsid w:val="000308D6"/>
    <w:rsid w:val="000E45FE"/>
    <w:rsid w:val="00111C74"/>
    <w:rsid w:val="00172030"/>
    <w:rsid w:val="001A3C3C"/>
    <w:rsid w:val="001A7FE8"/>
    <w:rsid w:val="002067C3"/>
    <w:rsid w:val="002B05FC"/>
    <w:rsid w:val="003845A7"/>
    <w:rsid w:val="003A3C4D"/>
    <w:rsid w:val="00412FCB"/>
    <w:rsid w:val="0045791E"/>
    <w:rsid w:val="006136D9"/>
    <w:rsid w:val="006451B1"/>
    <w:rsid w:val="00705EC4"/>
    <w:rsid w:val="00741737"/>
    <w:rsid w:val="00760453"/>
    <w:rsid w:val="007C69B0"/>
    <w:rsid w:val="00864A60"/>
    <w:rsid w:val="008749CB"/>
    <w:rsid w:val="00903ECD"/>
    <w:rsid w:val="00A01F8D"/>
    <w:rsid w:val="00A26F28"/>
    <w:rsid w:val="00A84F7B"/>
    <w:rsid w:val="00C73448"/>
    <w:rsid w:val="00C964A4"/>
    <w:rsid w:val="00D23F7C"/>
    <w:rsid w:val="00D464B7"/>
    <w:rsid w:val="00D85795"/>
    <w:rsid w:val="00DB7764"/>
    <w:rsid w:val="00E9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D464B7"/>
  </w:style>
  <w:style w:type="character" w:styleId="Hyperlink">
    <w:name w:val="Hyperlink"/>
    <w:basedOn w:val="DefaultParagraphFont"/>
    <w:uiPriority w:val="99"/>
    <w:semiHidden/>
    <w:rsid w:val="00D464B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64B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D464B7"/>
    <w:pPr>
      <w:ind w:left="720"/>
      <w:contextualSpacing/>
    </w:pPr>
  </w:style>
  <w:style w:type="paragraph" w:styleId="NormalWeb">
    <w:name w:val="Normal (Web)"/>
    <w:basedOn w:val="Normal"/>
    <w:uiPriority w:val="99"/>
    <w:rsid w:val="00D46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64B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4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F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jbos.inf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bos.inf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236</Words>
  <Characters>1351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09/24/2013 at 11:50 am by JAV</dc:title>
  <dc:subject/>
  <dc:creator>Liz</dc:creator>
  <cp:keywords/>
  <dc:description/>
  <cp:lastModifiedBy>Town of Harvard Harvard</cp:lastModifiedBy>
  <cp:revision>2</cp:revision>
  <cp:lastPrinted>2013-09-24T15:51:00Z</cp:lastPrinted>
  <dcterms:created xsi:type="dcterms:W3CDTF">2013-09-24T15:52:00Z</dcterms:created>
  <dcterms:modified xsi:type="dcterms:W3CDTF">2013-09-24T15:52:00Z</dcterms:modified>
</cp:coreProperties>
</file>